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EE" w:rsidRDefault="00C207CB" w:rsidP="00201669">
      <w:pPr>
        <w:jc w:val="center"/>
        <w:outlineLvl w:val="0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-561975</wp:posOffset>
            </wp:positionV>
            <wp:extent cx="1200150" cy="1146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EE">
        <w:rPr>
          <w:b/>
          <w:sz w:val="28"/>
          <w:szCs w:val="28"/>
        </w:rPr>
        <w:t>Service Recommendation</w:t>
      </w:r>
    </w:p>
    <w:p w:rsidR="00731EEE" w:rsidRDefault="00731EEE" w:rsidP="00731EEE">
      <w:pPr>
        <w:outlineLvl w:val="0"/>
        <w:rPr>
          <w:b/>
          <w:sz w:val="28"/>
          <w:szCs w:val="28"/>
        </w:rPr>
      </w:pPr>
    </w:p>
    <w:p w:rsidR="00731EEE" w:rsidRDefault="00731EEE" w:rsidP="00731EEE">
      <w:pPr>
        <w:outlineLvl w:val="0"/>
        <w:rPr>
          <w:b/>
        </w:rPr>
      </w:pPr>
      <w:r w:rsidRPr="007D7527">
        <w:rPr>
          <w:rFonts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7D7527">
        <w:rPr>
          <w:rFonts w:cs="Arial"/>
          <w:b/>
        </w:rPr>
        <w:instrText xml:space="preserve"> FORMCHECKBOX </w:instrText>
      </w:r>
      <w:r w:rsidR="00E163CE">
        <w:rPr>
          <w:rFonts w:cs="Arial"/>
          <w:b/>
        </w:rPr>
      </w:r>
      <w:r w:rsidR="00E163CE">
        <w:rPr>
          <w:rFonts w:cs="Arial"/>
          <w:b/>
        </w:rPr>
        <w:fldChar w:fldCharType="separate"/>
      </w:r>
      <w:r w:rsidRPr="007D7527">
        <w:rPr>
          <w:rFonts w:cs="Arial"/>
          <w:b/>
        </w:rPr>
        <w:fldChar w:fldCharType="end"/>
      </w:r>
      <w:bookmarkEnd w:id="0"/>
      <w:r>
        <w:rPr>
          <w:rFonts w:cs="Arial"/>
          <w:b/>
        </w:rPr>
        <w:t xml:space="preserve">  Closed on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E163CE">
        <w:rPr>
          <w:b/>
        </w:rPr>
      </w:r>
      <w:r w:rsidR="00E163CE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Service Completed</w:t>
      </w:r>
      <w:r>
        <w:rPr>
          <w:b/>
        </w:rPr>
        <w:tab/>
      </w:r>
    </w:p>
    <w:p w:rsidR="00731EEE" w:rsidRDefault="00731EEE" w:rsidP="00731EEE">
      <w:pPr>
        <w:outlineLvl w:val="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163CE">
        <w:rPr>
          <w:b/>
        </w:rPr>
      </w:r>
      <w:r w:rsidR="00E163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rFonts w:cs="Arial"/>
          <w:b/>
        </w:rPr>
        <w:t xml:space="preserve">Service Extension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163CE">
        <w:rPr>
          <w:b/>
        </w:rPr>
      </w:r>
      <w:r w:rsidR="00E163CE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Service Continuation</w:t>
      </w:r>
      <w:r>
        <w:rPr>
          <w:b/>
        </w:rPr>
        <w:tab/>
      </w:r>
    </w:p>
    <w:p w:rsidR="00F80B86" w:rsidRDefault="00411CA5">
      <w:r>
        <w:t xml:space="preserve">                   </w:t>
      </w:r>
    </w:p>
    <w:p w:rsidR="00731EEE" w:rsidRDefault="00731EEE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Case Manager/Agency:</w:t>
      </w:r>
      <w:r w:rsidR="00411CA5">
        <w:rPr>
          <w:rFonts w:cs="Arial"/>
          <w:b/>
          <w:sz w:val="22"/>
          <w:szCs w:val="22"/>
        </w:rPr>
        <w:t xml:space="preserve">                                                   Date:</w:t>
      </w:r>
    </w:p>
    <w:p w:rsidR="00731EEE" w:rsidRDefault="00731EEE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Client Name:    </w:t>
      </w:r>
      <w:r w:rsidR="00E24D33">
        <w:rPr>
          <w:rFonts w:cs="Arial"/>
          <w:b/>
          <w:sz w:val="22"/>
          <w:szCs w:val="22"/>
        </w:rPr>
        <w:t xml:space="preserve">                                                                 DOB:</w:t>
      </w:r>
    </w:p>
    <w:p w:rsidR="00731EEE" w:rsidRPr="00D522E4" w:rsidRDefault="00731EEE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Address:</w:t>
      </w:r>
      <w:r w:rsidR="00190BC9">
        <w:rPr>
          <w:rFonts w:cs="Arial"/>
          <w:b/>
          <w:sz w:val="22"/>
          <w:szCs w:val="22"/>
        </w:rPr>
        <w:t xml:space="preserve">                                                                           </w:t>
      </w:r>
      <w:r>
        <w:rPr>
          <w:rFonts w:cs="Arial"/>
          <w:b/>
          <w:sz w:val="22"/>
          <w:szCs w:val="22"/>
        </w:rPr>
        <w:t>Phone Number(s):</w:t>
      </w:r>
    </w:p>
    <w:p w:rsidR="00484916" w:rsidRDefault="00484916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Date </w:t>
      </w:r>
      <w:r w:rsidR="00BB7DA2">
        <w:rPr>
          <w:rFonts w:cs="Arial"/>
          <w:b/>
          <w:sz w:val="22"/>
          <w:szCs w:val="22"/>
        </w:rPr>
        <w:t>of Enrollment in Case Management:</w:t>
      </w:r>
    </w:p>
    <w:p w:rsidR="00380B0D" w:rsidRPr="00484916" w:rsidRDefault="00380B0D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Has an Extension or Continuation been granted before</w:t>
      </w:r>
      <w:r w:rsidR="00F91D5C">
        <w:rPr>
          <w:rFonts w:cs="Arial"/>
          <w:b/>
          <w:sz w:val="22"/>
          <w:szCs w:val="22"/>
        </w:rPr>
        <w:t>?</w:t>
      </w:r>
      <w:r w:rsidR="00A866B7">
        <w:rPr>
          <w:rFonts w:cs="Arial"/>
          <w:b/>
          <w:sz w:val="22"/>
          <w:szCs w:val="22"/>
        </w:rPr>
        <w:t xml:space="preserve"> If yes, how </w:t>
      </w:r>
      <w:proofErr w:type="gramStart"/>
      <w:r w:rsidR="00A866B7">
        <w:rPr>
          <w:rFonts w:cs="Arial"/>
          <w:b/>
          <w:sz w:val="22"/>
          <w:szCs w:val="22"/>
        </w:rPr>
        <w:t>many?</w:t>
      </w:r>
      <w:r w:rsidR="00F91D5C">
        <w:rPr>
          <w:rFonts w:cs="Arial"/>
          <w:b/>
          <w:sz w:val="22"/>
          <w:szCs w:val="22"/>
        </w:rPr>
        <w:t>:</w:t>
      </w:r>
      <w:proofErr w:type="gramEnd"/>
    </w:p>
    <w:p w:rsidR="00986CC7" w:rsidRDefault="00731EEE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Alerts (safety concerns, important support needs):</w:t>
      </w:r>
    </w:p>
    <w:p w:rsidR="00A91409" w:rsidRPr="006C4762" w:rsidRDefault="00A91409" w:rsidP="00731EEE">
      <w:pPr>
        <w:tabs>
          <w:tab w:val="left" w:pos="1080"/>
        </w:tabs>
        <w:spacing w:after="120"/>
        <w:outlineLvl w:val="0"/>
        <w:rPr>
          <w:rFonts w:cs="Arial"/>
          <w:b/>
          <w:sz w:val="22"/>
          <w:szCs w:val="22"/>
        </w:rPr>
      </w:pPr>
    </w:p>
    <w:p w:rsidR="00B27887" w:rsidRPr="00A1020F" w:rsidRDefault="00A91409" w:rsidP="00CF01E6">
      <w:pPr>
        <w:tabs>
          <w:tab w:val="left" w:pos="1080"/>
        </w:tabs>
        <w:outlineLvl w:val="0"/>
        <w:rPr>
          <w:rFonts w:cs="Arial"/>
          <w:b/>
          <w:color w:val="FF0000"/>
          <w:sz w:val="20"/>
          <w:szCs w:val="20"/>
        </w:rPr>
      </w:pPr>
      <w:r w:rsidRPr="0038366D">
        <w:rPr>
          <w:rFonts w:cs="Arial"/>
          <w:b/>
          <w:sz w:val="20"/>
          <w:szCs w:val="20"/>
        </w:rPr>
        <w:t>*</w:t>
      </w:r>
      <w:r w:rsidRPr="00A1020F">
        <w:rPr>
          <w:rFonts w:cs="Arial"/>
          <w:b/>
          <w:color w:val="FF0000"/>
          <w:sz w:val="20"/>
          <w:szCs w:val="20"/>
        </w:rPr>
        <w:t>If requesting a</w:t>
      </w:r>
      <w:r w:rsidR="00CC425A" w:rsidRPr="00A1020F">
        <w:rPr>
          <w:rFonts w:cs="Arial"/>
          <w:b/>
          <w:color w:val="FF0000"/>
          <w:sz w:val="20"/>
          <w:szCs w:val="20"/>
        </w:rPr>
        <w:t>n extension or</w:t>
      </w:r>
      <w:r w:rsidRPr="00A1020F">
        <w:rPr>
          <w:rFonts w:cs="Arial"/>
          <w:b/>
          <w:color w:val="FF0000"/>
          <w:sz w:val="20"/>
          <w:szCs w:val="20"/>
        </w:rPr>
        <w:t xml:space="preserve"> continuation</w:t>
      </w:r>
      <w:r w:rsidR="00CC425A" w:rsidRPr="00A1020F">
        <w:rPr>
          <w:rFonts w:cs="Arial"/>
          <w:b/>
          <w:color w:val="FF0000"/>
          <w:sz w:val="20"/>
          <w:szCs w:val="20"/>
        </w:rPr>
        <w:t>,</w:t>
      </w:r>
      <w:r w:rsidRPr="00A1020F">
        <w:rPr>
          <w:rFonts w:cs="Arial"/>
          <w:b/>
          <w:color w:val="FF0000"/>
          <w:sz w:val="20"/>
          <w:szCs w:val="20"/>
        </w:rPr>
        <w:t xml:space="preserve"> submit this form 1 month prior</w:t>
      </w:r>
      <w:r w:rsidR="00CF01E6" w:rsidRPr="00A1020F">
        <w:rPr>
          <w:rFonts w:cs="Arial"/>
          <w:b/>
          <w:color w:val="FF0000"/>
          <w:sz w:val="20"/>
          <w:szCs w:val="20"/>
        </w:rPr>
        <w:t xml:space="preserve"> to possible discharge</w:t>
      </w:r>
      <w:r w:rsidRPr="00A1020F">
        <w:rPr>
          <w:rFonts w:cs="Arial"/>
          <w:b/>
          <w:color w:val="FF0000"/>
          <w:sz w:val="20"/>
          <w:szCs w:val="20"/>
        </w:rPr>
        <w:t>*</w:t>
      </w:r>
      <w:r w:rsidR="00CF01E6" w:rsidRPr="00A1020F">
        <w:rPr>
          <w:rFonts w:cs="Arial"/>
          <w:b/>
          <w:color w:val="FF0000"/>
          <w:sz w:val="20"/>
          <w:szCs w:val="20"/>
        </w:rPr>
        <w:t xml:space="preserve"> </w:t>
      </w:r>
      <w:r w:rsidR="00114AA4" w:rsidRPr="00A1020F">
        <w:rPr>
          <w:rFonts w:cs="Arial"/>
          <w:b/>
          <w:color w:val="FF0000"/>
          <w:sz w:val="20"/>
          <w:szCs w:val="20"/>
        </w:rPr>
        <w:t xml:space="preserve">    </w:t>
      </w:r>
      <w:r w:rsidR="00CF01E6" w:rsidRPr="00A1020F">
        <w:rPr>
          <w:rFonts w:cs="Arial"/>
          <w:b/>
          <w:color w:val="FF0000"/>
          <w:sz w:val="20"/>
          <w:szCs w:val="20"/>
        </w:rPr>
        <w:t xml:space="preserve"> *</w:t>
      </w:r>
      <w:r w:rsidR="00114AA4" w:rsidRPr="00A1020F">
        <w:rPr>
          <w:rFonts w:cs="Arial"/>
          <w:b/>
          <w:color w:val="FF0000"/>
          <w:sz w:val="20"/>
          <w:szCs w:val="20"/>
        </w:rPr>
        <w:t>Also to ensure submissions will be reviewed on Fridays,</w:t>
      </w:r>
      <w:r w:rsidR="00CF01E6" w:rsidRPr="00A1020F">
        <w:rPr>
          <w:rFonts w:cs="Arial"/>
          <w:b/>
          <w:color w:val="FF0000"/>
          <w:sz w:val="20"/>
          <w:szCs w:val="20"/>
        </w:rPr>
        <w:t xml:space="preserve"> submi</w:t>
      </w:r>
      <w:r w:rsidR="00114AA4" w:rsidRPr="00A1020F">
        <w:rPr>
          <w:rFonts w:cs="Arial"/>
          <w:b/>
          <w:color w:val="FF0000"/>
          <w:sz w:val="20"/>
          <w:szCs w:val="20"/>
        </w:rPr>
        <w:t>t</w:t>
      </w:r>
      <w:r w:rsidR="00CF01E6" w:rsidRPr="00A1020F">
        <w:rPr>
          <w:rFonts w:cs="Arial"/>
          <w:b/>
          <w:color w:val="FF0000"/>
          <w:sz w:val="20"/>
          <w:szCs w:val="20"/>
        </w:rPr>
        <w:t xml:space="preserve"> </w:t>
      </w:r>
      <w:r w:rsidR="00114AA4" w:rsidRPr="00A1020F">
        <w:rPr>
          <w:rFonts w:cs="Arial"/>
          <w:b/>
          <w:color w:val="FF0000"/>
          <w:sz w:val="20"/>
          <w:szCs w:val="20"/>
        </w:rPr>
        <w:t xml:space="preserve">this </w:t>
      </w:r>
      <w:r w:rsidR="00CF01E6" w:rsidRPr="00A1020F">
        <w:rPr>
          <w:rFonts w:cs="Arial"/>
          <w:b/>
          <w:color w:val="FF0000"/>
          <w:sz w:val="20"/>
          <w:szCs w:val="20"/>
        </w:rPr>
        <w:t>form by Thursday</w:t>
      </w:r>
      <w:r w:rsidR="00114AA4" w:rsidRPr="00A1020F">
        <w:rPr>
          <w:rFonts w:cs="Arial"/>
          <w:b/>
          <w:color w:val="FF0000"/>
          <w:sz w:val="20"/>
          <w:szCs w:val="20"/>
        </w:rPr>
        <w:t xml:space="preserve"> at noon*</w:t>
      </w:r>
    </w:p>
    <w:tbl>
      <w:tblPr>
        <w:tblpPr w:leftFromText="180" w:rightFromText="180" w:vertAnchor="text" w:horzAnchor="margin" w:tblpY="184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9"/>
      </w:tblGrid>
      <w:tr w:rsidR="00CF01E6" w:rsidRPr="006C4762" w:rsidTr="00CF01E6">
        <w:trPr>
          <w:cantSplit/>
          <w:trHeight w:val="1166"/>
        </w:trPr>
        <w:tc>
          <w:tcPr>
            <w:tcW w:w="9409" w:type="dxa"/>
          </w:tcPr>
          <w:p w:rsidR="00CF01E6" w:rsidRPr="006C4762" w:rsidRDefault="00CF01E6" w:rsidP="00CF01E6">
            <w:pPr>
              <w:spacing w:before="120"/>
              <w:outlineLvl w:val="0"/>
              <w:rPr>
                <w:rFonts w:cs="Arial"/>
                <w:b/>
                <w:sz w:val="22"/>
                <w:szCs w:val="22"/>
              </w:rPr>
            </w:pPr>
            <w:r w:rsidRPr="006C4762">
              <w:rPr>
                <w:rFonts w:cs="Arial"/>
                <w:b/>
                <w:sz w:val="22"/>
                <w:szCs w:val="22"/>
              </w:rPr>
              <w:t>Closed on Assignment (reason file was closed):</w:t>
            </w:r>
          </w:p>
          <w:p w:rsidR="00CF01E6" w:rsidRDefault="00CF01E6" w:rsidP="00CF01E6">
            <w:pPr>
              <w:spacing w:before="120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Pr="006C4762" w:rsidRDefault="00CF01E6" w:rsidP="00CF01E6">
            <w:pPr>
              <w:spacing w:before="120"/>
              <w:outlineLvl w:val="0"/>
              <w:rPr>
                <w:rFonts w:cs="Arial"/>
                <w:b/>
                <w:sz w:val="22"/>
                <w:szCs w:val="22"/>
              </w:rPr>
            </w:pPr>
          </w:p>
        </w:tc>
      </w:tr>
      <w:tr w:rsidR="00CF01E6" w:rsidRPr="006C4762" w:rsidTr="00CF01E6">
        <w:trPr>
          <w:cantSplit/>
          <w:trHeight w:val="1559"/>
        </w:trPr>
        <w:tc>
          <w:tcPr>
            <w:tcW w:w="9409" w:type="dxa"/>
          </w:tcPr>
          <w:p w:rsidR="00CF01E6" w:rsidRDefault="00CF01E6" w:rsidP="00CF01E6">
            <w:pPr>
              <w:spacing w:before="120"/>
              <w:outlineLvl w:val="0"/>
              <w:rPr>
                <w:rFonts w:cs="Arial"/>
                <w:b/>
                <w:sz w:val="22"/>
                <w:szCs w:val="22"/>
              </w:rPr>
            </w:pPr>
            <w:r w:rsidRPr="006C4762">
              <w:rPr>
                <w:rFonts w:cs="Arial"/>
                <w:b/>
                <w:sz w:val="22"/>
                <w:szCs w:val="22"/>
              </w:rPr>
              <w:t>Service Completed (brief description of support provided):</w:t>
            </w:r>
          </w:p>
          <w:p w:rsidR="00CF01E6" w:rsidRDefault="00CF01E6" w:rsidP="00CF01E6">
            <w:pPr>
              <w:spacing w:before="120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Pr="006C4762" w:rsidRDefault="00CF01E6" w:rsidP="00CF01E6">
            <w:pPr>
              <w:spacing w:before="120"/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Pr="006C4762" w:rsidRDefault="00CF01E6" w:rsidP="00CF01E6">
            <w:pPr>
              <w:spacing w:before="120"/>
              <w:outlineLvl w:val="0"/>
              <w:rPr>
                <w:rFonts w:cs="Arial"/>
                <w:sz w:val="22"/>
                <w:szCs w:val="22"/>
              </w:rPr>
            </w:pPr>
            <w:r w:rsidRPr="006C4762">
              <w:rPr>
                <w:rFonts w:cs="Arial"/>
                <w:sz w:val="22"/>
                <w:szCs w:val="22"/>
              </w:rPr>
              <w:t>LOCUS Score:                         Prior to discharge OCAN completed?</w:t>
            </w:r>
          </w:p>
        </w:tc>
      </w:tr>
      <w:tr w:rsidR="00CF01E6" w:rsidRPr="006C4762" w:rsidTr="00CF01E6">
        <w:trPr>
          <w:cantSplit/>
          <w:trHeight w:val="670"/>
        </w:trPr>
        <w:tc>
          <w:tcPr>
            <w:tcW w:w="9409" w:type="dxa"/>
          </w:tcPr>
          <w:p w:rsidR="00CF01E6" w:rsidRDefault="00CF01E6" w:rsidP="00CF01E6">
            <w:pPr>
              <w:outlineLvl w:val="0"/>
              <w:rPr>
                <w:rFonts w:cs="Arial"/>
                <w:b/>
                <w:sz w:val="22"/>
                <w:szCs w:val="22"/>
              </w:rPr>
            </w:pPr>
            <w:r w:rsidRPr="006C4762">
              <w:rPr>
                <w:rFonts w:cs="Arial"/>
                <w:b/>
                <w:sz w:val="22"/>
                <w:szCs w:val="22"/>
              </w:rPr>
              <w:t>Service Extension Request (description of goals still needing to be addressed</w:t>
            </w:r>
            <w:r>
              <w:rPr>
                <w:rFonts w:cs="Arial"/>
                <w:b/>
                <w:sz w:val="22"/>
                <w:szCs w:val="22"/>
              </w:rPr>
              <w:t xml:space="preserve"> and plan to address them</w:t>
            </w:r>
            <w:r w:rsidRPr="006C4762">
              <w:rPr>
                <w:rFonts w:cs="Arial"/>
                <w:b/>
                <w:sz w:val="22"/>
                <w:szCs w:val="22"/>
              </w:rPr>
              <w:t xml:space="preserve">): </w:t>
            </w:r>
          </w:p>
          <w:p w:rsidR="00CF01E6" w:rsidRPr="006C4762" w:rsidRDefault="00CF01E6" w:rsidP="00CF01E6">
            <w:pPr>
              <w:outlineLvl w:val="0"/>
              <w:rPr>
                <w:rFonts w:cs="Arial"/>
                <w:sz w:val="22"/>
                <w:szCs w:val="22"/>
              </w:rPr>
            </w:pPr>
          </w:p>
          <w:p w:rsidR="00CF01E6" w:rsidRDefault="00CF01E6" w:rsidP="00CF01E6">
            <w:pPr>
              <w:outlineLvl w:val="0"/>
              <w:rPr>
                <w:rFonts w:cs="Arial"/>
                <w:sz w:val="22"/>
                <w:szCs w:val="22"/>
              </w:rPr>
            </w:pPr>
          </w:p>
          <w:p w:rsidR="00CF01E6" w:rsidRPr="006C4762" w:rsidRDefault="00CF01E6" w:rsidP="00CF01E6">
            <w:pPr>
              <w:outlineLvl w:val="0"/>
              <w:rPr>
                <w:rFonts w:cs="Arial"/>
                <w:sz w:val="22"/>
                <w:szCs w:val="22"/>
              </w:rPr>
            </w:pPr>
          </w:p>
          <w:p w:rsidR="00CF01E6" w:rsidRPr="006C4762" w:rsidRDefault="00CF01E6" w:rsidP="00CF01E6">
            <w:pPr>
              <w:outlineLvl w:val="0"/>
              <w:rPr>
                <w:rFonts w:cs="Arial"/>
                <w:sz w:val="22"/>
                <w:szCs w:val="22"/>
              </w:rPr>
            </w:pPr>
            <w:r w:rsidRPr="006C4762">
              <w:rPr>
                <w:rFonts w:cs="Arial"/>
                <w:sz w:val="22"/>
                <w:szCs w:val="22"/>
              </w:rPr>
              <w:t>LOCUS Score:                         Length of service extension request</w:t>
            </w:r>
            <w:r>
              <w:rPr>
                <w:rFonts w:cs="Arial"/>
                <w:sz w:val="22"/>
                <w:szCs w:val="22"/>
              </w:rPr>
              <w:t xml:space="preserve"> (1-3 months)</w:t>
            </w:r>
            <w:r w:rsidRPr="006C4762">
              <w:rPr>
                <w:rFonts w:cs="Arial"/>
                <w:sz w:val="22"/>
                <w:szCs w:val="22"/>
              </w:rPr>
              <w:t>:</w:t>
            </w:r>
          </w:p>
        </w:tc>
      </w:tr>
      <w:tr w:rsidR="00CF01E6" w:rsidRPr="006C4762" w:rsidTr="00CF01E6">
        <w:trPr>
          <w:cantSplit/>
          <w:trHeight w:val="670"/>
        </w:trPr>
        <w:tc>
          <w:tcPr>
            <w:tcW w:w="9409" w:type="dxa"/>
          </w:tcPr>
          <w:p w:rsidR="00CF01E6" w:rsidRDefault="00CF01E6" w:rsidP="00CF01E6">
            <w:pPr>
              <w:outlineLvl w:val="0"/>
              <w:rPr>
                <w:rFonts w:cs="Arial"/>
                <w:b/>
                <w:sz w:val="22"/>
                <w:szCs w:val="22"/>
              </w:rPr>
            </w:pPr>
            <w:r w:rsidRPr="006C4762">
              <w:rPr>
                <w:rFonts w:cs="Arial"/>
                <w:b/>
                <w:sz w:val="22"/>
                <w:szCs w:val="22"/>
              </w:rPr>
              <w:t>Service Continuation Request (description of goals still needing to be addressed</w:t>
            </w:r>
            <w:r>
              <w:rPr>
                <w:rFonts w:cs="Arial"/>
                <w:b/>
                <w:sz w:val="22"/>
                <w:szCs w:val="22"/>
              </w:rPr>
              <w:t xml:space="preserve"> and plan to address them</w:t>
            </w:r>
            <w:r w:rsidRPr="006C4762">
              <w:rPr>
                <w:rFonts w:cs="Arial"/>
                <w:b/>
                <w:sz w:val="22"/>
                <w:szCs w:val="22"/>
              </w:rPr>
              <w:t>):</w:t>
            </w:r>
          </w:p>
          <w:p w:rsidR="00CF01E6" w:rsidRDefault="00CF01E6" w:rsidP="00CF01E6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Pr="006C4762" w:rsidRDefault="00CF01E6" w:rsidP="00CF01E6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Default="00CF01E6" w:rsidP="00CF01E6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Pr="006C4762" w:rsidRDefault="00CF01E6" w:rsidP="00CF01E6">
            <w:pPr>
              <w:outlineLvl w:val="0"/>
              <w:rPr>
                <w:rFonts w:cs="Arial"/>
                <w:b/>
                <w:sz w:val="22"/>
                <w:szCs w:val="22"/>
              </w:rPr>
            </w:pPr>
          </w:p>
          <w:p w:rsidR="00CF01E6" w:rsidRPr="006C4762" w:rsidRDefault="00CF01E6" w:rsidP="00CF01E6">
            <w:pPr>
              <w:outlineLvl w:val="0"/>
              <w:rPr>
                <w:rFonts w:cs="Arial"/>
                <w:sz w:val="22"/>
                <w:szCs w:val="22"/>
              </w:rPr>
            </w:pPr>
            <w:r w:rsidRPr="006C4762">
              <w:rPr>
                <w:rFonts w:cs="Arial"/>
                <w:sz w:val="22"/>
                <w:szCs w:val="22"/>
              </w:rPr>
              <w:t>LOCUS Score:                         Length of service continuation request</w:t>
            </w:r>
            <w:r>
              <w:rPr>
                <w:rFonts w:cs="Arial"/>
                <w:sz w:val="22"/>
                <w:szCs w:val="22"/>
              </w:rPr>
              <w:t xml:space="preserve"> (3-6 months)</w:t>
            </w:r>
            <w:r w:rsidRPr="006C4762">
              <w:rPr>
                <w:rFonts w:cs="Arial"/>
                <w:sz w:val="22"/>
                <w:szCs w:val="22"/>
              </w:rPr>
              <w:t>:</w:t>
            </w:r>
          </w:p>
        </w:tc>
      </w:tr>
    </w:tbl>
    <w:p w:rsidR="0081074B" w:rsidRDefault="0081074B" w:rsidP="00B55319">
      <w:pPr>
        <w:jc w:val="center"/>
        <w:rPr>
          <w:sz w:val="20"/>
          <w:szCs w:val="20"/>
        </w:rPr>
      </w:pPr>
    </w:p>
    <w:p w:rsidR="00CF01E6" w:rsidRDefault="00CF01E6" w:rsidP="00B55319">
      <w:pPr>
        <w:jc w:val="center"/>
        <w:rPr>
          <w:sz w:val="20"/>
          <w:szCs w:val="20"/>
        </w:rPr>
      </w:pPr>
    </w:p>
    <w:p w:rsidR="00731EEE" w:rsidRPr="00B55319" w:rsidRDefault="00B55319" w:rsidP="00B553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forward this form to: </w:t>
      </w:r>
      <w:r w:rsidRPr="00B55319">
        <w:rPr>
          <w:sz w:val="20"/>
          <w:szCs w:val="20"/>
          <w:u w:val="single"/>
        </w:rPr>
        <w:t>nvandenelzen@yssn.ca</w:t>
      </w:r>
    </w:p>
    <w:sectPr w:rsidR="00731EEE" w:rsidRPr="00B55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E"/>
    <w:rsid w:val="000C0A8B"/>
    <w:rsid w:val="000D602F"/>
    <w:rsid w:val="00114AA4"/>
    <w:rsid w:val="00157055"/>
    <w:rsid w:val="00190BC9"/>
    <w:rsid w:val="00201669"/>
    <w:rsid w:val="00380B0D"/>
    <w:rsid w:val="0038366D"/>
    <w:rsid w:val="00395760"/>
    <w:rsid w:val="003C5443"/>
    <w:rsid w:val="003E6C5D"/>
    <w:rsid w:val="00411CA5"/>
    <w:rsid w:val="00445C98"/>
    <w:rsid w:val="00484916"/>
    <w:rsid w:val="006C4762"/>
    <w:rsid w:val="00704718"/>
    <w:rsid w:val="00731EEE"/>
    <w:rsid w:val="007B0BD5"/>
    <w:rsid w:val="007C518B"/>
    <w:rsid w:val="0081074B"/>
    <w:rsid w:val="008B5F54"/>
    <w:rsid w:val="008F100C"/>
    <w:rsid w:val="00962E66"/>
    <w:rsid w:val="00986CC7"/>
    <w:rsid w:val="009D28F3"/>
    <w:rsid w:val="00A1020F"/>
    <w:rsid w:val="00A866B7"/>
    <w:rsid w:val="00A91409"/>
    <w:rsid w:val="00B27887"/>
    <w:rsid w:val="00B55319"/>
    <w:rsid w:val="00BB204B"/>
    <w:rsid w:val="00BB7DA2"/>
    <w:rsid w:val="00C163DA"/>
    <w:rsid w:val="00C207CB"/>
    <w:rsid w:val="00CB28E8"/>
    <w:rsid w:val="00CC425A"/>
    <w:rsid w:val="00CF01E6"/>
    <w:rsid w:val="00D522E4"/>
    <w:rsid w:val="00D532E2"/>
    <w:rsid w:val="00E24D33"/>
    <w:rsid w:val="00EA5185"/>
    <w:rsid w:val="00F80B86"/>
    <w:rsid w:val="00F90BDD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1775-FC3A-4B34-BCE6-3EDC4930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6CC7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D45F1DC4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Stalker</dc:creator>
  <cp:keywords/>
  <dc:description/>
  <cp:lastModifiedBy>Brittany Stalker</cp:lastModifiedBy>
  <cp:revision>2</cp:revision>
  <cp:lastPrinted>2020-02-20T15:41:00Z</cp:lastPrinted>
  <dcterms:created xsi:type="dcterms:W3CDTF">2020-05-05T15:22:00Z</dcterms:created>
  <dcterms:modified xsi:type="dcterms:W3CDTF">2020-05-05T15:22:00Z</dcterms:modified>
</cp:coreProperties>
</file>